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945DA" w14:textId="3DE65335" w:rsidR="00FE18FA" w:rsidRPr="003C276B" w:rsidRDefault="00FE18FA" w:rsidP="00FE18FA">
      <w:pPr>
        <w:rPr>
          <w:rFonts w:ascii="Calibri" w:hAnsi="Calibri" w:cs="Calibri"/>
          <w:color w:val="000033"/>
          <w:sz w:val="60"/>
          <w:szCs w:val="60"/>
        </w:rPr>
      </w:pPr>
      <w:r w:rsidRPr="003C276B">
        <w:rPr>
          <w:rFonts w:ascii="Calibri" w:hAnsi="Calibri" w:cs="Calibri"/>
          <w:color w:val="000033"/>
          <w:sz w:val="60"/>
          <w:szCs w:val="60"/>
        </w:rPr>
        <w:t xml:space="preserve">Meeting Minutes </w:t>
      </w:r>
      <w:r w:rsidR="005F5AA5">
        <w:rPr>
          <w:rFonts w:ascii="Calibri" w:hAnsi="Calibri" w:cs="Calibri"/>
          <w:color w:val="000033"/>
          <w:sz w:val="60"/>
          <w:szCs w:val="60"/>
        </w:rPr>
        <w:t xml:space="preserve">and Agenda </w:t>
      </w:r>
    </w:p>
    <w:p w14:paraId="63F6FE73" w14:textId="2F689241" w:rsidR="00FE18FA" w:rsidRPr="00756C00" w:rsidRDefault="00FE18FA" w:rsidP="00FE18FA">
      <w:pPr>
        <w:rPr>
          <w:rFonts w:ascii="Calibri" w:hAnsi="Calibri" w:cs="Calibri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8900"/>
      </w:tblGrid>
      <w:tr w:rsidR="00FE18FA" w:rsidRPr="00756C00" w14:paraId="5EC6E648" w14:textId="77777777" w:rsidTr="00FE1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5004AF53" w14:textId="4DF02CE0" w:rsidR="00FE18FA" w:rsidRPr="00756C00" w:rsidRDefault="00FE18FA" w:rsidP="00FE18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18FA" w:rsidRPr="00756C00" w14:paraId="52BCE0BF" w14:textId="77777777" w:rsidTr="00FE1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0F7D3DEA" w14:textId="073A9460" w:rsidR="00FE18FA" w:rsidRPr="00756C00" w:rsidRDefault="00FE18FA" w:rsidP="00FE18FA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>Date</w:t>
            </w:r>
          </w:p>
        </w:tc>
      </w:tr>
      <w:tr w:rsidR="00FE18FA" w:rsidRPr="00756C00" w14:paraId="28413DD2" w14:textId="77777777" w:rsidTr="00FE1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3306D5B5" w14:textId="6D5AE80F" w:rsidR="00FE18FA" w:rsidRPr="00756C00" w:rsidRDefault="00FE18FA" w:rsidP="00FE18FA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 xml:space="preserve">Time </w:t>
            </w:r>
          </w:p>
        </w:tc>
      </w:tr>
      <w:tr w:rsidR="00FE18FA" w:rsidRPr="00756C00" w14:paraId="56D01034" w14:textId="77777777" w:rsidTr="00FE1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69ED7C8D" w14:textId="538588B3" w:rsidR="00FE18FA" w:rsidRPr="00756C00" w:rsidRDefault="00FE18FA" w:rsidP="00FE18FA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>Location</w:t>
            </w:r>
          </w:p>
        </w:tc>
      </w:tr>
      <w:tr w:rsidR="00FE18FA" w:rsidRPr="00756C00" w14:paraId="36DF5F19" w14:textId="77777777" w:rsidTr="00FE1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070A72B6" w14:textId="44DA219B" w:rsidR="00FE18FA" w:rsidRPr="00756C00" w:rsidRDefault="00FE18FA" w:rsidP="00FE18FA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 xml:space="preserve">Attendees </w:t>
            </w:r>
          </w:p>
        </w:tc>
      </w:tr>
      <w:tr w:rsidR="00FE18FA" w:rsidRPr="00756C00" w14:paraId="45A825C7" w14:textId="77777777" w:rsidTr="00FE1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325017A7" w14:textId="7F480455" w:rsidR="00FE18FA" w:rsidRPr="00756C00" w:rsidRDefault="00FE18FA" w:rsidP="00FE18FA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>Guests</w:t>
            </w:r>
          </w:p>
        </w:tc>
      </w:tr>
      <w:tr w:rsidR="00FE18FA" w:rsidRPr="00756C00" w14:paraId="3F144BA7" w14:textId="77777777" w:rsidTr="00FE1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5EBE2167" w14:textId="08DB2698" w:rsidR="00FE18FA" w:rsidRPr="00756C00" w:rsidRDefault="00FE18FA" w:rsidP="00FE18FA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 xml:space="preserve">Apologies </w:t>
            </w:r>
          </w:p>
        </w:tc>
      </w:tr>
      <w:tr w:rsidR="00FE18FA" w:rsidRPr="00756C00" w14:paraId="0DAA38D3" w14:textId="77777777" w:rsidTr="00FE1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08A71A57" w14:textId="5A64567B" w:rsidR="00FE18FA" w:rsidRPr="00756C00" w:rsidRDefault="00FE18FA" w:rsidP="00FE18FA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>Facilitator</w:t>
            </w:r>
          </w:p>
        </w:tc>
      </w:tr>
    </w:tbl>
    <w:p w14:paraId="59BF8248" w14:textId="637FA683" w:rsidR="00FE18FA" w:rsidRPr="00756C00" w:rsidRDefault="00FE18FA" w:rsidP="00FE18FA">
      <w:pPr>
        <w:rPr>
          <w:rFonts w:ascii="Calibri" w:hAnsi="Calibri" w:cs="Calibri"/>
          <w:sz w:val="22"/>
          <w:szCs w:val="22"/>
        </w:rPr>
      </w:pPr>
    </w:p>
    <w:p w14:paraId="158C7672" w14:textId="039A9920" w:rsidR="00FE18FA" w:rsidRPr="003C276B" w:rsidRDefault="000C3B7D" w:rsidP="000C3B7D">
      <w:pPr>
        <w:rPr>
          <w:rFonts w:ascii="Calibri" w:hAnsi="Calibri" w:cs="Calibri"/>
          <w:b/>
          <w:color w:val="000033"/>
          <w:sz w:val="22"/>
          <w:szCs w:val="22"/>
        </w:rPr>
      </w:pPr>
      <w:r w:rsidRPr="003C276B">
        <w:rPr>
          <w:rFonts w:ascii="Calibri" w:hAnsi="Calibri" w:cs="Calibri"/>
          <w:b/>
          <w:color w:val="000033"/>
          <w:sz w:val="22"/>
          <w:szCs w:val="22"/>
        </w:rPr>
        <w:t xml:space="preserve"> Review and Approval of Previous Meeting Minutes</w:t>
      </w:r>
    </w:p>
    <w:p w14:paraId="7052DF40" w14:textId="77777777" w:rsidR="000C3B7D" w:rsidRPr="00756C00" w:rsidRDefault="000C3B7D" w:rsidP="00FE18FA">
      <w:pPr>
        <w:rPr>
          <w:rFonts w:ascii="Calibri" w:hAnsi="Calibri" w:cs="Calibri"/>
          <w:sz w:val="22"/>
          <w:szCs w:val="22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122"/>
        <w:gridCol w:w="6768"/>
      </w:tblGrid>
      <w:tr w:rsidR="00FE18FA" w:rsidRPr="00756C00" w14:paraId="7115F1D7" w14:textId="77777777" w:rsidTr="000C3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1709E46" w14:textId="77777777" w:rsidR="00FE18FA" w:rsidRPr="00756C00" w:rsidRDefault="00FE18FA" w:rsidP="000C3B7D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>Meeting Date</w:t>
            </w:r>
          </w:p>
        </w:tc>
        <w:tc>
          <w:tcPr>
            <w:tcW w:w="6768" w:type="dxa"/>
          </w:tcPr>
          <w:p w14:paraId="12B2DD5E" w14:textId="77777777" w:rsidR="00FE18FA" w:rsidRPr="00756C00" w:rsidRDefault="00FE18FA" w:rsidP="000C3B7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05FA5EDD" w14:textId="785C9451" w:rsidR="000C3B7D" w:rsidRPr="00756C00" w:rsidRDefault="000C3B7D" w:rsidP="000C3B7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FE18FA" w:rsidRPr="00756C00" w14:paraId="79C15EB0" w14:textId="77777777" w:rsidTr="000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B2E5694" w14:textId="77777777" w:rsidR="00FE18FA" w:rsidRPr="00756C00" w:rsidRDefault="00FE18FA" w:rsidP="000C3B7D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 xml:space="preserve">Discussion: </w:t>
            </w:r>
          </w:p>
          <w:p w14:paraId="58BBCEDC" w14:textId="77777777" w:rsidR="00FE18FA" w:rsidRPr="00756C00" w:rsidRDefault="00FE18FA" w:rsidP="000C3B7D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768" w:type="dxa"/>
          </w:tcPr>
          <w:p w14:paraId="11D094BD" w14:textId="65980ACC" w:rsidR="00FE18FA" w:rsidRPr="00756C00" w:rsidRDefault="00FE18FA" w:rsidP="000C3B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14E318BE" w14:textId="77777777" w:rsidR="000C3B7D" w:rsidRPr="00756C00" w:rsidRDefault="000C3B7D" w:rsidP="000C3B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71EBAFBA" w14:textId="11374EA4" w:rsidR="00FE18FA" w:rsidRPr="00756C00" w:rsidRDefault="00FE18FA" w:rsidP="000C3B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18FA" w:rsidRPr="00756C00" w14:paraId="2961EF8D" w14:textId="77777777" w:rsidTr="000C3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A5A8A57" w14:textId="77777777" w:rsidR="00FE18FA" w:rsidRPr="00756C00" w:rsidRDefault="00FE18FA" w:rsidP="000C3B7D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 xml:space="preserve">Motioned by: </w:t>
            </w:r>
          </w:p>
        </w:tc>
        <w:tc>
          <w:tcPr>
            <w:tcW w:w="6768" w:type="dxa"/>
          </w:tcPr>
          <w:p w14:paraId="138B0256" w14:textId="77777777" w:rsidR="00FE18FA" w:rsidRPr="00756C00" w:rsidRDefault="00FE18FA" w:rsidP="000C3B7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34367CE3" w14:textId="16A3589B" w:rsidR="000C3B7D" w:rsidRPr="00756C00" w:rsidRDefault="000C3B7D" w:rsidP="000C3B7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18FA" w:rsidRPr="00756C00" w14:paraId="5F44DE35" w14:textId="77777777" w:rsidTr="000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D2FBAF5" w14:textId="77777777" w:rsidR="00FE18FA" w:rsidRPr="00756C00" w:rsidRDefault="00FE18FA" w:rsidP="000C3B7D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 xml:space="preserve">Seconded: </w:t>
            </w:r>
          </w:p>
        </w:tc>
        <w:tc>
          <w:tcPr>
            <w:tcW w:w="6768" w:type="dxa"/>
          </w:tcPr>
          <w:p w14:paraId="7ED3C85A" w14:textId="77777777" w:rsidR="00FE18FA" w:rsidRPr="00756C00" w:rsidRDefault="00FE18FA" w:rsidP="000C3B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514BAD51" w14:textId="464FCF62" w:rsidR="000C3B7D" w:rsidRPr="00756C00" w:rsidRDefault="000C3B7D" w:rsidP="000C3B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18FA" w:rsidRPr="00756C00" w14:paraId="09D32E35" w14:textId="77777777" w:rsidTr="000C3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C465FEE" w14:textId="258D7A3A" w:rsidR="00FE18FA" w:rsidRPr="00756C00" w:rsidRDefault="00FE18FA" w:rsidP="000C3B7D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 xml:space="preserve">Follow Up Actions: </w:t>
            </w:r>
          </w:p>
        </w:tc>
        <w:tc>
          <w:tcPr>
            <w:tcW w:w="6768" w:type="dxa"/>
          </w:tcPr>
          <w:p w14:paraId="4D860471" w14:textId="45F7FA92" w:rsidR="00FE18FA" w:rsidRPr="00756C00" w:rsidRDefault="00FE18FA" w:rsidP="000C3B7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55548EFA" w14:textId="77777777" w:rsidR="000C3B7D" w:rsidRPr="00756C00" w:rsidRDefault="000C3B7D" w:rsidP="000C3B7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62DB1576" w14:textId="282C7B61" w:rsidR="00FE18FA" w:rsidRPr="00756C00" w:rsidRDefault="00FE18FA" w:rsidP="000C3B7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18FA" w:rsidRPr="00756C00" w14:paraId="71F6BE6D" w14:textId="77777777" w:rsidTr="000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C11F882" w14:textId="2221FFB8" w:rsidR="00FE18FA" w:rsidRPr="00756C00" w:rsidRDefault="00FE18FA" w:rsidP="000C3B7D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 xml:space="preserve">Chair Signature:  </w:t>
            </w:r>
          </w:p>
        </w:tc>
        <w:tc>
          <w:tcPr>
            <w:tcW w:w="6768" w:type="dxa"/>
          </w:tcPr>
          <w:p w14:paraId="7ACAE2C7" w14:textId="77777777" w:rsidR="00FE18FA" w:rsidRPr="00756C00" w:rsidRDefault="00FE18FA" w:rsidP="000C3B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05A04EAC" w14:textId="3445F4BE" w:rsidR="000C3B7D" w:rsidRPr="00756C00" w:rsidRDefault="000C3B7D" w:rsidP="000C3B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1F4404E" w14:textId="77777777" w:rsidR="00FE18FA" w:rsidRPr="00756C00" w:rsidRDefault="00FE18FA" w:rsidP="00FE18FA">
      <w:pPr>
        <w:rPr>
          <w:rFonts w:ascii="Calibri" w:hAnsi="Calibri" w:cs="Calibri"/>
          <w:sz w:val="22"/>
          <w:szCs w:val="22"/>
        </w:rPr>
      </w:pPr>
    </w:p>
    <w:p w14:paraId="4E12EFC3" w14:textId="77777777" w:rsidR="00756C00" w:rsidRDefault="00756C00" w:rsidP="000C3B7D">
      <w:pPr>
        <w:rPr>
          <w:rFonts w:ascii="Calibri" w:hAnsi="Calibri" w:cs="Calibri"/>
          <w:b/>
          <w:color w:val="002060"/>
          <w:sz w:val="22"/>
          <w:szCs w:val="22"/>
        </w:rPr>
      </w:pPr>
    </w:p>
    <w:p w14:paraId="70B572BE" w14:textId="77777777" w:rsidR="00756C00" w:rsidRDefault="00756C00" w:rsidP="000C3B7D">
      <w:pPr>
        <w:rPr>
          <w:rFonts w:ascii="Calibri" w:hAnsi="Calibri" w:cs="Calibri"/>
          <w:b/>
          <w:color w:val="002060"/>
          <w:sz w:val="22"/>
          <w:szCs w:val="22"/>
        </w:rPr>
      </w:pPr>
    </w:p>
    <w:p w14:paraId="59291A82" w14:textId="77777777" w:rsidR="00756C00" w:rsidRDefault="00756C00" w:rsidP="000C3B7D">
      <w:pPr>
        <w:rPr>
          <w:rFonts w:ascii="Calibri" w:hAnsi="Calibri" w:cs="Calibri"/>
          <w:b/>
          <w:color w:val="002060"/>
          <w:sz w:val="22"/>
          <w:szCs w:val="22"/>
        </w:rPr>
      </w:pPr>
    </w:p>
    <w:p w14:paraId="11B63C72" w14:textId="77777777" w:rsidR="00756C00" w:rsidRDefault="00756C00" w:rsidP="000C3B7D">
      <w:pPr>
        <w:rPr>
          <w:rFonts w:ascii="Calibri" w:hAnsi="Calibri" w:cs="Calibri"/>
          <w:b/>
          <w:color w:val="002060"/>
          <w:sz w:val="22"/>
          <w:szCs w:val="22"/>
        </w:rPr>
      </w:pPr>
    </w:p>
    <w:p w14:paraId="58BDDD4C" w14:textId="77777777" w:rsidR="00756C00" w:rsidRDefault="00756C00" w:rsidP="000C3B7D">
      <w:pPr>
        <w:rPr>
          <w:rFonts w:ascii="Calibri" w:hAnsi="Calibri" w:cs="Calibri"/>
          <w:b/>
          <w:color w:val="002060"/>
          <w:sz w:val="22"/>
          <w:szCs w:val="22"/>
        </w:rPr>
      </w:pPr>
    </w:p>
    <w:p w14:paraId="538C259B" w14:textId="77777777" w:rsidR="00756C00" w:rsidRDefault="00756C00" w:rsidP="000C3B7D">
      <w:pPr>
        <w:rPr>
          <w:rFonts w:ascii="Calibri" w:hAnsi="Calibri" w:cs="Calibri"/>
          <w:b/>
          <w:color w:val="002060"/>
          <w:sz w:val="22"/>
          <w:szCs w:val="22"/>
        </w:rPr>
      </w:pPr>
    </w:p>
    <w:p w14:paraId="2839D302" w14:textId="77777777" w:rsidR="00756C00" w:rsidRDefault="00756C00" w:rsidP="000C3B7D">
      <w:pPr>
        <w:rPr>
          <w:rFonts w:ascii="Calibri" w:hAnsi="Calibri" w:cs="Calibri"/>
          <w:b/>
          <w:color w:val="002060"/>
          <w:sz w:val="22"/>
          <w:szCs w:val="22"/>
        </w:rPr>
      </w:pPr>
    </w:p>
    <w:p w14:paraId="23DA79C9" w14:textId="77777777" w:rsidR="00756C00" w:rsidRDefault="00756C00" w:rsidP="000C3B7D">
      <w:pPr>
        <w:rPr>
          <w:rFonts w:ascii="Calibri" w:hAnsi="Calibri" w:cs="Calibri"/>
          <w:b/>
          <w:color w:val="002060"/>
          <w:sz w:val="22"/>
          <w:szCs w:val="22"/>
        </w:rPr>
      </w:pPr>
    </w:p>
    <w:p w14:paraId="008123A6" w14:textId="77777777" w:rsidR="00756C00" w:rsidRDefault="00756C00" w:rsidP="000C3B7D">
      <w:pPr>
        <w:rPr>
          <w:rFonts w:ascii="Calibri" w:hAnsi="Calibri" w:cs="Calibri"/>
          <w:b/>
          <w:color w:val="002060"/>
          <w:sz w:val="22"/>
          <w:szCs w:val="22"/>
        </w:rPr>
      </w:pPr>
    </w:p>
    <w:p w14:paraId="02DDAA3F" w14:textId="77777777" w:rsidR="00756C00" w:rsidRDefault="00756C00" w:rsidP="000C3B7D">
      <w:pPr>
        <w:rPr>
          <w:rFonts w:ascii="Calibri" w:hAnsi="Calibri" w:cs="Calibri"/>
          <w:b/>
          <w:color w:val="002060"/>
          <w:sz w:val="22"/>
          <w:szCs w:val="22"/>
        </w:rPr>
      </w:pPr>
    </w:p>
    <w:p w14:paraId="53683C12" w14:textId="77777777" w:rsidR="00756C00" w:rsidRDefault="00756C00" w:rsidP="000C3B7D">
      <w:pPr>
        <w:rPr>
          <w:rFonts w:ascii="Calibri" w:hAnsi="Calibri" w:cs="Calibri"/>
          <w:b/>
          <w:color w:val="002060"/>
          <w:sz w:val="22"/>
          <w:szCs w:val="22"/>
        </w:rPr>
      </w:pPr>
    </w:p>
    <w:p w14:paraId="0CB1E4F0" w14:textId="77777777" w:rsidR="00756C00" w:rsidRDefault="00756C00" w:rsidP="000C3B7D">
      <w:pPr>
        <w:rPr>
          <w:rFonts w:ascii="Calibri" w:hAnsi="Calibri" w:cs="Calibri"/>
          <w:b/>
          <w:color w:val="002060"/>
          <w:sz w:val="22"/>
          <w:szCs w:val="22"/>
        </w:rPr>
      </w:pPr>
    </w:p>
    <w:p w14:paraId="3253A89C" w14:textId="3FED4662" w:rsidR="00FE18FA" w:rsidRPr="008D10C8" w:rsidRDefault="00FE18FA" w:rsidP="000C3B7D">
      <w:pPr>
        <w:rPr>
          <w:rFonts w:ascii="Calibri" w:hAnsi="Calibri" w:cs="Calibri"/>
          <w:b/>
          <w:color w:val="000033"/>
          <w:sz w:val="24"/>
          <w:szCs w:val="22"/>
        </w:rPr>
      </w:pPr>
      <w:r w:rsidRPr="008D10C8">
        <w:rPr>
          <w:rFonts w:ascii="Calibri" w:hAnsi="Calibri" w:cs="Calibri"/>
          <w:b/>
          <w:color w:val="000033"/>
          <w:sz w:val="24"/>
          <w:szCs w:val="22"/>
        </w:rPr>
        <w:lastRenderedPageBreak/>
        <w:t>Agenda Items</w:t>
      </w:r>
    </w:p>
    <w:p w14:paraId="36C3BB0A" w14:textId="77777777" w:rsidR="00FE18FA" w:rsidRPr="00756C00" w:rsidRDefault="00FE18FA" w:rsidP="00FE18FA">
      <w:pPr>
        <w:rPr>
          <w:rFonts w:ascii="Calibri" w:hAnsi="Calibri" w:cs="Calibri"/>
          <w:sz w:val="22"/>
          <w:szCs w:val="22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25"/>
        <w:gridCol w:w="113"/>
        <w:gridCol w:w="2754"/>
        <w:gridCol w:w="2718"/>
        <w:gridCol w:w="1480"/>
      </w:tblGrid>
      <w:tr w:rsidR="00FE18FA" w:rsidRPr="00756C00" w14:paraId="414DFBA4" w14:textId="77777777" w:rsidTr="000C3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</w:tcPr>
          <w:p w14:paraId="4E782BF5" w14:textId="1AFE7090" w:rsidR="00FE18FA" w:rsidRPr="00756C00" w:rsidRDefault="00FE18FA" w:rsidP="0048134E">
            <w:pPr>
              <w:spacing w:before="0"/>
              <w:rPr>
                <w:rFonts w:ascii="Calibri" w:hAnsi="Calibri" w:cs="Calibri"/>
                <w:b w:val="0"/>
                <w:color w:val="FFFFFF" w:themeColor="background1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Agenda Item #</w:t>
            </w:r>
            <w:r w:rsidR="00AA0D81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 1</w:t>
            </w:r>
          </w:p>
        </w:tc>
        <w:tc>
          <w:tcPr>
            <w:tcW w:w="7065" w:type="dxa"/>
            <w:gridSpan w:val="4"/>
          </w:tcPr>
          <w:p w14:paraId="733B3430" w14:textId="6CE46874" w:rsidR="00FE18FA" w:rsidRPr="00756C00" w:rsidRDefault="00FE18FA" w:rsidP="00AA0D81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FFFFFF" w:themeColor="background1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Topic</w:t>
            </w:r>
            <w:r w:rsidR="00AA0D81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: </w:t>
            </w:r>
            <w:r w:rsidR="00AA0D81" w:rsidRPr="00AA0D81">
              <w:rPr>
                <w:rFonts w:ascii="Calibri" w:hAnsi="Calibri" w:cs="Calibri"/>
                <w:b w:val="0"/>
                <w:i/>
                <w:color w:val="auto"/>
                <w:sz w:val="22"/>
                <w:szCs w:val="22"/>
              </w:rPr>
              <w:t>e.g. Monitoring of progress against strategic plan</w:t>
            </w:r>
          </w:p>
        </w:tc>
      </w:tr>
      <w:tr w:rsidR="00FE18FA" w:rsidRPr="00756C00" w14:paraId="2B571172" w14:textId="77777777" w:rsidTr="000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2" w:type="dxa"/>
            <w:gridSpan w:val="3"/>
          </w:tcPr>
          <w:p w14:paraId="67BB9320" w14:textId="77777777" w:rsidR="00FE18FA" w:rsidRPr="00756C00" w:rsidRDefault="00FE18FA" w:rsidP="000C3B7D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>Time Open:</w:t>
            </w:r>
          </w:p>
        </w:tc>
        <w:tc>
          <w:tcPr>
            <w:tcW w:w="4198" w:type="dxa"/>
            <w:gridSpan w:val="2"/>
          </w:tcPr>
          <w:p w14:paraId="2C46F727" w14:textId="77777777" w:rsidR="00FE18FA" w:rsidRPr="00756C00" w:rsidRDefault="00FE18FA" w:rsidP="000C3B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56C00">
              <w:rPr>
                <w:rFonts w:ascii="Calibri" w:hAnsi="Calibri" w:cs="Calibri"/>
                <w:sz w:val="22"/>
                <w:szCs w:val="22"/>
              </w:rPr>
              <w:t xml:space="preserve">Time Close: </w:t>
            </w:r>
          </w:p>
          <w:p w14:paraId="22081695" w14:textId="19109593" w:rsidR="000C3B7D" w:rsidRPr="00756C00" w:rsidRDefault="000C3B7D" w:rsidP="000C3B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18FA" w:rsidRPr="00756C00" w14:paraId="00361CCA" w14:textId="77777777" w:rsidTr="000C3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  <w:gridSpan w:val="5"/>
          </w:tcPr>
          <w:p w14:paraId="4645088C" w14:textId="77FC1BBF" w:rsidR="00FE18FA" w:rsidRPr="00756C00" w:rsidRDefault="00FE18FA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>Discussion:</w:t>
            </w:r>
            <w:r w:rsidR="00AA0D8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="00AA0D81" w:rsidRPr="00AA0D81">
              <w:rPr>
                <w:rFonts w:ascii="Calibri" w:hAnsi="Calibri" w:cs="Calibri"/>
                <w:b w:val="0"/>
                <w:i/>
                <w:sz w:val="22"/>
                <w:szCs w:val="22"/>
              </w:rPr>
              <w:t xml:space="preserve">(example only) </w:t>
            </w:r>
          </w:p>
          <w:p w14:paraId="6165BD4C" w14:textId="530D5BFB" w:rsidR="00FE18FA" w:rsidRPr="00AA0D81" w:rsidRDefault="00AA0D81" w:rsidP="00AA0D81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Calibri"/>
                <w:i/>
                <w:sz w:val="22"/>
                <w:szCs w:val="22"/>
              </w:rPr>
            </w:pPr>
            <w:r w:rsidRPr="00AA0D81">
              <w:rPr>
                <w:rFonts w:ascii="Calibri" w:hAnsi="Calibri" w:cs="Calibri"/>
                <w:b w:val="0"/>
                <w:i/>
                <w:sz w:val="20"/>
                <w:szCs w:val="22"/>
              </w:rPr>
              <w:t>Progress of the club’s strategic priorities was evaluated using the  Strategic Plan Monitoring and Evaluation</w:t>
            </w:r>
            <w:r>
              <w:rPr>
                <w:rFonts w:ascii="Calibri" w:hAnsi="Calibri" w:cs="Calibri"/>
                <w:b w:val="0"/>
                <w:i/>
                <w:sz w:val="20"/>
                <w:szCs w:val="22"/>
              </w:rPr>
              <w:t xml:space="preserve"> Framework</w:t>
            </w:r>
            <w:r w:rsidRPr="00AA0D81">
              <w:rPr>
                <w:rFonts w:ascii="Calibri" w:hAnsi="Calibri" w:cs="Calibri"/>
                <w:b w:val="0"/>
                <w:i/>
                <w:sz w:val="20"/>
                <w:szCs w:val="22"/>
              </w:rPr>
              <w:t xml:space="preserve"> which included the following findings: </w:t>
            </w:r>
          </w:p>
          <w:p w14:paraId="0D06817F" w14:textId="0A477317" w:rsidR="00AA0D81" w:rsidRPr="00AA0D81" w:rsidRDefault="00AA0D81" w:rsidP="00AA0D81">
            <w:pPr>
              <w:pStyle w:val="ListParagraph"/>
              <w:numPr>
                <w:ilvl w:val="1"/>
                <w:numId w:val="43"/>
              </w:numPr>
              <w:rPr>
                <w:rFonts w:ascii="Calibri" w:hAnsi="Calibri" w:cs="Calibri"/>
                <w:b w:val="0"/>
                <w:i/>
                <w:sz w:val="20"/>
                <w:szCs w:val="22"/>
              </w:rPr>
            </w:pPr>
            <w:r w:rsidRPr="00AA0D81">
              <w:rPr>
                <w:rFonts w:ascii="Calibri" w:hAnsi="Calibri" w:cs="Calibri"/>
                <w:b w:val="0"/>
                <w:i/>
                <w:sz w:val="20"/>
                <w:szCs w:val="22"/>
              </w:rPr>
              <w:t xml:space="preserve">The club is satisfied with the progress of Objectives 1 and 2, with all tasks currently in-progress and near completion. </w:t>
            </w:r>
          </w:p>
          <w:p w14:paraId="171BEFAB" w14:textId="029705E8" w:rsidR="00FE18FA" w:rsidRPr="00AA0D81" w:rsidRDefault="00AA0D81" w:rsidP="00067570">
            <w:pPr>
              <w:pStyle w:val="ListParagraph"/>
              <w:numPr>
                <w:ilvl w:val="1"/>
                <w:numId w:val="43"/>
              </w:numPr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r w:rsidRPr="00AA0D81">
              <w:rPr>
                <w:rFonts w:ascii="Calibri" w:hAnsi="Calibri" w:cs="Calibri"/>
                <w:b w:val="0"/>
                <w:i/>
                <w:sz w:val="20"/>
                <w:szCs w:val="22"/>
              </w:rPr>
              <w:t xml:space="preserve">Objective 3 is currently behind schedule and at risk of not being completed on time. </w:t>
            </w:r>
          </w:p>
          <w:p w14:paraId="25C62B8B" w14:textId="77777777" w:rsidR="00FE18FA" w:rsidRPr="00756C00" w:rsidRDefault="00FE18FA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3E8144B8" w14:textId="77777777" w:rsidR="00FE18FA" w:rsidRPr="00756C00" w:rsidRDefault="00FE18FA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FE18FA" w:rsidRPr="00756C00" w14:paraId="139A883D" w14:textId="77777777" w:rsidTr="000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  <w:gridSpan w:val="5"/>
          </w:tcPr>
          <w:p w14:paraId="36FB31F9" w14:textId="77777777" w:rsidR="00FE18FA" w:rsidRPr="00756C00" w:rsidRDefault="00FE18FA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 xml:space="preserve">Resolution: </w:t>
            </w:r>
          </w:p>
          <w:p w14:paraId="5DB8E6F6" w14:textId="5C751605" w:rsidR="00FE18FA" w:rsidRPr="00AA0D81" w:rsidRDefault="00AA0D81" w:rsidP="00AA0D81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Calibri"/>
                <w:b w:val="0"/>
                <w:i/>
                <w:sz w:val="20"/>
                <w:szCs w:val="22"/>
              </w:rPr>
            </w:pPr>
            <w:r w:rsidRPr="00AA0D81">
              <w:rPr>
                <w:rFonts w:ascii="Calibri" w:hAnsi="Calibri" w:cs="Calibri"/>
                <w:b w:val="0"/>
                <w:i/>
                <w:sz w:val="20"/>
                <w:szCs w:val="22"/>
              </w:rPr>
              <w:t>The Committee has agreed to provide additional resources to support progress and achievement against Objective 3</w:t>
            </w:r>
            <w:r w:rsidR="00A65FF9">
              <w:rPr>
                <w:rFonts w:ascii="Calibri" w:hAnsi="Calibri" w:cs="Calibri"/>
                <w:b w:val="0"/>
                <w:i/>
                <w:sz w:val="20"/>
                <w:szCs w:val="22"/>
              </w:rPr>
              <w:t xml:space="preserve"> of the strategic plan</w:t>
            </w:r>
            <w:r w:rsidRPr="00AA0D81">
              <w:rPr>
                <w:rFonts w:ascii="Calibri" w:hAnsi="Calibri" w:cs="Calibri"/>
                <w:b w:val="0"/>
                <w:i/>
                <w:sz w:val="20"/>
                <w:szCs w:val="22"/>
              </w:rPr>
              <w:t xml:space="preserve">. This will be coordinated by the Club President with support from the Club Treasurer. </w:t>
            </w:r>
          </w:p>
          <w:p w14:paraId="19815ADD" w14:textId="77777777" w:rsidR="00FE18FA" w:rsidRPr="00756C00" w:rsidRDefault="00FE18FA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12878E8E" w14:textId="77777777" w:rsidR="00FE18FA" w:rsidRPr="00756C00" w:rsidRDefault="00FE18FA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75748EE3" w14:textId="77777777" w:rsidR="00FE18FA" w:rsidRPr="00756C00" w:rsidRDefault="00FE18FA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FE18FA" w:rsidRPr="00756C00" w14:paraId="2D64BCBC" w14:textId="77777777" w:rsidTr="000C3B7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2" w:type="dxa"/>
            <w:gridSpan w:val="3"/>
          </w:tcPr>
          <w:p w14:paraId="2A6943AF" w14:textId="77777777" w:rsidR="00FE18FA" w:rsidRPr="00756C00" w:rsidRDefault="00FE18FA" w:rsidP="003C276B">
            <w:pPr>
              <w:spacing w:before="0"/>
              <w:rPr>
                <w:rFonts w:ascii="Calibri" w:hAnsi="Calibri" w:cs="Calibri"/>
                <w:b w:val="0"/>
                <w:color w:val="FFFFFF" w:themeColor="background1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Action Items</w:t>
            </w:r>
          </w:p>
        </w:tc>
        <w:tc>
          <w:tcPr>
            <w:tcW w:w="2718" w:type="dxa"/>
          </w:tcPr>
          <w:p w14:paraId="23565AE8" w14:textId="77777777" w:rsidR="00FE18FA" w:rsidRPr="00756C00" w:rsidRDefault="00FE18FA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756C00">
              <w:rPr>
                <w:rFonts w:ascii="Calibri" w:hAnsi="Calibri" w:cs="Calibri"/>
                <w:color w:val="auto"/>
                <w:sz w:val="22"/>
                <w:szCs w:val="22"/>
              </w:rPr>
              <w:t>Person Responsible</w:t>
            </w:r>
          </w:p>
        </w:tc>
        <w:tc>
          <w:tcPr>
            <w:tcW w:w="1480" w:type="dxa"/>
          </w:tcPr>
          <w:p w14:paraId="42EA30F3" w14:textId="77777777" w:rsidR="00FE18FA" w:rsidRPr="00756C00" w:rsidRDefault="00FE18FA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756C00">
              <w:rPr>
                <w:rFonts w:ascii="Calibri" w:hAnsi="Calibri" w:cs="Calibri"/>
                <w:color w:val="auto"/>
                <w:sz w:val="22"/>
                <w:szCs w:val="22"/>
              </w:rPr>
              <w:t>Due Date</w:t>
            </w:r>
          </w:p>
        </w:tc>
      </w:tr>
      <w:tr w:rsidR="00FE18FA" w:rsidRPr="00756C00" w14:paraId="11042CA1" w14:textId="77777777" w:rsidTr="000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2" w:type="dxa"/>
            <w:gridSpan w:val="3"/>
          </w:tcPr>
          <w:p w14:paraId="0CA945B4" w14:textId="4894BFBF" w:rsidR="00FE18FA" w:rsidRPr="00A65FF9" w:rsidRDefault="00A65FF9" w:rsidP="00A65FF9">
            <w:pPr>
              <w:pStyle w:val="ListParagraph"/>
              <w:numPr>
                <w:ilvl w:val="0"/>
                <w:numId w:val="43"/>
              </w:numPr>
              <w:spacing w:before="0"/>
              <w:rPr>
                <w:rFonts w:ascii="Calibri" w:hAnsi="Calibri" w:cs="Calibri"/>
                <w:b w:val="0"/>
                <w:i/>
                <w:color w:val="auto"/>
                <w:sz w:val="22"/>
                <w:szCs w:val="22"/>
              </w:rPr>
            </w:pPr>
            <w:r w:rsidRPr="00A65FF9">
              <w:rPr>
                <w:rFonts w:ascii="Calibri" w:hAnsi="Calibri" w:cs="Calibri"/>
                <w:b w:val="0"/>
                <w:i/>
                <w:color w:val="auto"/>
                <w:sz w:val="20"/>
                <w:szCs w:val="22"/>
              </w:rPr>
              <w:t xml:space="preserve">Identify and commit additional resources to support Objective 3. </w:t>
            </w:r>
          </w:p>
        </w:tc>
        <w:tc>
          <w:tcPr>
            <w:tcW w:w="2718" w:type="dxa"/>
          </w:tcPr>
          <w:p w14:paraId="54E3AFDB" w14:textId="0F8DE643" w:rsidR="00FE18FA" w:rsidRPr="00A65FF9" w:rsidRDefault="00A65FF9" w:rsidP="003C27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A65FF9">
              <w:rPr>
                <w:rFonts w:ascii="Calibri" w:hAnsi="Calibri" w:cs="Calibri"/>
                <w:i/>
                <w:color w:val="auto"/>
                <w:sz w:val="20"/>
                <w:szCs w:val="22"/>
              </w:rPr>
              <w:t>Club President</w:t>
            </w:r>
            <w:r>
              <w:rPr>
                <w:rFonts w:ascii="Calibri" w:hAnsi="Calibri" w:cs="Calibri"/>
                <w:i/>
                <w:color w:val="auto"/>
                <w:sz w:val="20"/>
                <w:szCs w:val="22"/>
              </w:rPr>
              <w:t xml:space="preserve">, Club Treasurer </w:t>
            </w:r>
            <w:r w:rsidRPr="00A65FF9">
              <w:rPr>
                <w:rFonts w:ascii="Calibri" w:hAnsi="Calibri" w:cs="Calibri"/>
                <w:i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480" w:type="dxa"/>
          </w:tcPr>
          <w:p w14:paraId="3DDE3781" w14:textId="7BC32E13" w:rsidR="00FE18FA" w:rsidRPr="00756C00" w:rsidRDefault="00FE18FA" w:rsidP="003C27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E18FA" w:rsidRPr="00756C00" w14:paraId="2482960B" w14:textId="77777777" w:rsidTr="000C3B7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2" w:type="dxa"/>
            <w:gridSpan w:val="3"/>
          </w:tcPr>
          <w:p w14:paraId="6830CB04" w14:textId="372FAAC9" w:rsidR="00FE18FA" w:rsidRPr="00A65FF9" w:rsidRDefault="00A65FF9" w:rsidP="00A65FF9">
            <w:pPr>
              <w:pStyle w:val="ListParagraph"/>
              <w:numPr>
                <w:ilvl w:val="0"/>
                <w:numId w:val="43"/>
              </w:numPr>
              <w:spacing w:before="0"/>
              <w:rPr>
                <w:rFonts w:ascii="Calibri" w:hAnsi="Calibri" w:cs="Calibri"/>
                <w:b w:val="0"/>
                <w:i/>
                <w:color w:val="auto"/>
                <w:sz w:val="22"/>
                <w:szCs w:val="22"/>
              </w:rPr>
            </w:pPr>
            <w:r w:rsidRPr="00A65FF9">
              <w:rPr>
                <w:rFonts w:ascii="Calibri" w:hAnsi="Calibri" w:cs="Calibri"/>
                <w:b w:val="0"/>
                <w:i/>
                <w:color w:val="auto"/>
                <w:sz w:val="20"/>
                <w:szCs w:val="22"/>
              </w:rPr>
              <w:t xml:space="preserve">Put in place fortnightly progress reports to ensure progress is met and further challenges are identified. </w:t>
            </w:r>
          </w:p>
        </w:tc>
        <w:tc>
          <w:tcPr>
            <w:tcW w:w="2718" w:type="dxa"/>
          </w:tcPr>
          <w:p w14:paraId="32E950F0" w14:textId="7309FC4F" w:rsidR="00FE18FA" w:rsidRPr="00A65FF9" w:rsidRDefault="00A65FF9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A65FF9">
              <w:rPr>
                <w:rFonts w:ascii="Calibri" w:hAnsi="Calibri" w:cs="Calibri"/>
                <w:i/>
                <w:color w:val="auto"/>
                <w:sz w:val="20"/>
                <w:szCs w:val="22"/>
              </w:rPr>
              <w:t xml:space="preserve">Committee Member 1 </w:t>
            </w:r>
          </w:p>
        </w:tc>
        <w:tc>
          <w:tcPr>
            <w:tcW w:w="1480" w:type="dxa"/>
          </w:tcPr>
          <w:p w14:paraId="3BD2E406" w14:textId="77777777" w:rsidR="00FE18FA" w:rsidRPr="00756C00" w:rsidRDefault="00FE18FA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E18FA" w:rsidRPr="00756C00" w14:paraId="2693E0BF" w14:textId="77777777" w:rsidTr="000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2" w:type="dxa"/>
            <w:gridSpan w:val="3"/>
          </w:tcPr>
          <w:p w14:paraId="40C2F1FF" w14:textId="77777777" w:rsidR="00FE18FA" w:rsidRPr="00756C00" w:rsidRDefault="00FE18FA" w:rsidP="003C276B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718" w:type="dxa"/>
          </w:tcPr>
          <w:p w14:paraId="11CAA0DA" w14:textId="77777777" w:rsidR="00FE18FA" w:rsidRPr="00756C00" w:rsidRDefault="00FE18FA" w:rsidP="003C2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25897D2D" w14:textId="77777777" w:rsidR="00FE18FA" w:rsidRPr="00756C00" w:rsidRDefault="00FE18FA" w:rsidP="003C2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18FA" w:rsidRPr="00756C00" w14:paraId="3397501C" w14:textId="77777777" w:rsidTr="000C3B7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2" w:type="dxa"/>
            <w:gridSpan w:val="3"/>
          </w:tcPr>
          <w:p w14:paraId="1221B81C" w14:textId="77777777" w:rsidR="00FE18FA" w:rsidRPr="00756C00" w:rsidRDefault="00FE18FA" w:rsidP="003C276B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718" w:type="dxa"/>
          </w:tcPr>
          <w:p w14:paraId="32A0D0E8" w14:textId="77777777" w:rsidR="00FE18FA" w:rsidRPr="00756C00" w:rsidRDefault="00FE18FA" w:rsidP="003C2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5E7B19BD" w14:textId="77777777" w:rsidR="00FE18FA" w:rsidRPr="00756C00" w:rsidRDefault="00FE18FA" w:rsidP="003C2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18FA" w:rsidRPr="00756C00" w14:paraId="16AF5528" w14:textId="77777777" w:rsidTr="000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gridSpan w:val="2"/>
          </w:tcPr>
          <w:p w14:paraId="4EE923F4" w14:textId="77777777" w:rsidR="00FE18FA" w:rsidRPr="00756C00" w:rsidRDefault="00FE18FA" w:rsidP="003C276B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>Motioned By</w:t>
            </w:r>
          </w:p>
        </w:tc>
        <w:tc>
          <w:tcPr>
            <w:tcW w:w="5472" w:type="dxa"/>
            <w:gridSpan w:val="2"/>
          </w:tcPr>
          <w:p w14:paraId="6115230D" w14:textId="77777777" w:rsidR="00FE18FA" w:rsidRPr="00756C00" w:rsidRDefault="00FE18FA" w:rsidP="003C27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02EE9AA5" w14:textId="77777777" w:rsidR="00FE18FA" w:rsidRPr="00756C00" w:rsidRDefault="00FE18FA" w:rsidP="003C27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18FA" w:rsidRPr="00756C00" w14:paraId="1222FCF0" w14:textId="77777777" w:rsidTr="000C3B7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gridSpan w:val="2"/>
          </w:tcPr>
          <w:p w14:paraId="5F628F43" w14:textId="77777777" w:rsidR="00FE18FA" w:rsidRPr="00756C00" w:rsidRDefault="00FE18FA" w:rsidP="003C276B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>Seconded By</w:t>
            </w:r>
          </w:p>
        </w:tc>
        <w:tc>
          <w:tcPr>
            <w:tcW w:w="5472" w:type="dxa"/>
            <w:gridSpan w:val="2"/>
          </w:tcPr>
          <w:p w14:paraId="631EE2DE" w14:textId="77777777" w:rsidR="00FE18FA" w:rsidRPr="00756C00" w:rsidRDefault="00FE18FA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32F23D36" w14:textId="77777777" w:rsidR="00FE18FA" w:rsidRPr="00756C00" w:rsidRDefault="00FE18FA" w:rsidP="003C2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34E3F21" w14:textId="77777777" w:rsidR="00FE18FA" w:rsidRPr="00756C00" w:rsidRDefault="00FE18FA" w:rsidP="00FE18FA">
      <w:pPr>
        <w:rPr>
          <w:rFonts w:ascii="Calibri" w:hAnsi="Calibri" w:cs="Calibri"/>
          <w:sz w:val="22"/>
          <w:szCs w:val="22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25"/>
        <w:gridCol w:w="113"/>
        <w:gridCol w:w="2754"/>
        <w:gridCol w:w="2718"/>
        <w:gridCol w:w="1480"/>
      </w:tblGrid>
      <w:tr w:rsidR="00B90941" w:rsidRPr="00756C00" w14:paraId="54EED3F0" w14:textId="77777777" w:rsidTr="00481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</w:tcPr>
          <w:p w14:paraId="002AFFDA" w14:textId="673B231A" w:rsidR="00B90941" w:rsidRPr="00756C00" w:rsidRDefault="00B90941" w:rsidP="0048134E">
            <w:pPr>
              <w:spacing w:before="0"/>
              <w:rPr>
                <w:rFonts w:ascii="Calibri" w:hAnsi="Calibri" w:cs="Calibri"/>
                <w:b w:val="0"/>
                <w:color w:val="FFFFFF" w:themeColor="background1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Agenda Item #</w:t>
            </w:r>
            <w:r w:rsidR="00A65FF9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 2</w:t>
            </w:r>
          </w:p>
        </w:tc>
        <w:tc>
          <w:tcPr>
            <w:tcW w:w="7065" w:type="dxa"/>
            <w:gridSpan w:val="4"/>
          </w:tcPr>
          <w:p w14:paraId="0CA5EFD7" w14:textId="77777777" w:rsidR="00B90941" w:rsidRPr="00756C00" w:rsidRDefault="00B90941" w:rsidP="0048134E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FFFFFF" w:themeColor="background1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Topic</w:t>
            </w:r>
          </w:p>
        </w:tc>
      </w:tr>
      <w:tr w:rsidR="00B90941" w:rsidRPr="00756C00" w14:paraId="7B93D2B3" w14:textId="77777777" w:rsidTr="0048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2" w:type="dxa"/>
            <w:gridSpan w:val="3"/>
          </w:tcPr>
          <w:p w14:paraId="69457551" w14:textId="77777777" w:rsidR="00B90941" w:rsidRPr="00756C00" w:rsidRDefault="00B90941" w:rsidP="0048134E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>Time Open:</w:t>
            </w:r>
          </w:p>
        </w:tc>
        <w:tc>
          <w:tcPr>
            <w:tcW w:w="4198" w:type="dxa"/>
            <w:gridSpan w:val="2"/>
          </w:tcPr>
          <w:p w14:paraId="28B29EDC" w14:textId="77777777" w:rsidR="00B90941" w:rsidRPr="00756C00" w:rsidRDefault="00B90941" w:rsidP="0048134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56C00">
              <w:rPr>
                <w:rFonts w:ascii="Calibri" w:hAnsi="Calibri" w:cs="Calibri"/>
                <w:sz w:val="22"/>
                <w:szCs w:val="22"/>
              </w:rPr>
              <w:t xml:space="preserve">Time Close: </w:t>
            </w:r>
          </w:p>
          <w:p w14:paraId="6785301E" w14:textId="77777777" w:rsidR="00B90941" w:rsidRPr="00756C00" w:rsidRDefault="00B90941" w:rsidP="0048134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0941" w:rsidRPr="00756C00" w14:paraId="32412ED1" w14:textId="77777777" w:rsidTr="00481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  <w:gridSpan w:val="5"/>
          </w:tcPr>
          <w:p w14:paraId="71071B21" w14:textId="77777777" w:rsidR="00B90941" w:rsidRPr="00756C00" w:rsidRDefault="00B90941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>Discussion:</w:t>
            </w:r>
          </w:p>
          <w:p w14:paraId="38A8B5CD" w14:textId="77777777" w:rsidR="00B90941" w:rsidRPr="00756C00" w:rsidRDefault="00B90941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3B535A35" w14:textId="77777777" w:rsidR="00B90941" w:rsidRPr="00756C00" w:rsidRDefault="00B90941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07B869D7" w14:textId="77777777" w:rsidR="00B90941" w:rsidRPr="00756C00" w:rsidRDefault="00B90941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48C114A1" w14:textId="77777777" w:rsidR="00B90941" w:rsidRPr="00756C00" w:rsidRDefault="00B90941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B90941" w:rsidRPr="00756C00" w14:paraId="50FC483D" w14:textId="77777777" w:rsidTr="0048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  <w:gridSpan w:val="5"/>
          </w:tcPr>
          <w:p w14:paraId="09ADE8F6" w14:textId="77777777" w:rsidR="00B90941" w:rsidRPr="00756C00" w:rsidRDefault="00B90941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 xml:space="preserve">Resolution: </w:t>
            </w:r>
          </w:p>
          <w:p w14:paraId="6FCEE175" w14:textId="77777777" w:rsidR="00B90941" w:rsidRPr="00756C00" w:rsidRDefault="00B90941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6EAC3944" w14:textId="77777777" w:rsidR="00B90941" w:rsidRPr="00756C00" w:rsidRDefault="00B90941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601DD7F8" w14:textId="77777777" w:rsidR="00B90941" w:rsidRPr="00756C00" w:rsidRDefault="00B90941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73F31F14" w14:textId="77777777" w:rsidR="00B90941" w:rsidRPr="00756C00" w:rsidRDefault="00B90941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B90941" w:rsidRPr="00756C00" w14:paraId="066B61D3" w14:textId="77777777" w:rsidTr="004813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2" w:type="dxa"/>
            <w:gridSpan w:val="3"/>
          </w:tcPr>
          <w:p w14:paraId="796C1D4E" w14:textId="77777777" w:rsidR="00B90941" w:rsidRPr="00756C00" w:rsidRDefault="00B90941" w:rsidP="003C276B">
            <w:pPr>
              <w:spacing w:before="0"/>
              <w:rPr>
                <w:rFonts w:ascii="Calibri" w:hAnsi="Calibri" w:cs="Calibri"/>
                <w:b w:val="0"/>
                <w:color w:val="FFFFFF" w:themeColor="background1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lastRenderedPageBreak/>
              <w:t>Action Items</w:t>
            </w:r>
          </w:p>
        </w:tc>
        <w:tc>
          <w:tcPr>
            <w:tcW w:w="2718" w:type="dxa"/>
          </w:tcPr>
          <w:p w14:paraId="43AD2EAC" w14:textId="77777777" w:rsidR="00B90941" w:rsidRPr="00756C00" w:rsidRDefault="00B90941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756C00">
              <w:rPr>
                <w:rFonts w:ascii="Calibri" w:hAnsi="Calibri" w:cs="Calibri"/>
                <w:color w:val="auto"/>
                <w:sz w:val="22"/>
                <w:szCs w:val="22"/>
              </w:rPr>
              <w:t>Person Responsible</w:t>
            </w:r>
          </w:p>
        </w:tc>
        <w:tc>
          <w:tcPr>
            <w:tcW w:w="1480" w:type="dxa"/>
          </w:tcPr>
          <w:p w14:paraId="65E467B4" w14:textId="77777777" w:rsidR="00B90941" w:rsidRPr="00756C00" w:rsidRDefault="00B90941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756C00">
              <w:rPr>
                <w:rFonts w:ascii="Calibri" w:hAnsi="Calibri" w:cs="Calibri"/>
                <w:color w:val="auto"/>
                <w:sz w:val="22"/>
                <w:szCs w:val="22"/>
              </w:rPr>
              <w:t>Due Date</w:t>
            </w:r>
          </w:p>
        </w:tc>
      </w:tr>
      <w:tr w:rsidR="00B90941" w:rsidRPr="00756C00" w14:paraId="3D3B7624" w14:textId="77777777" w:rsidTr="0048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2" w:type="dxa"/>
            <w:gridSpan w:val="3"/>
          </w:tcPr>
          <w:p w14:paraId="609491AD" w14:textId="77777777" w:rsidR="00B90941" w:rsidRPr="00756C00" w:rsidRDefault="00B90941" w:rsidP="0048134E">
            <w:pPr>
              <w:spacing w:before="0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718" w:type="dxa"/>
          </w:tcPr>
          <w:p w14:paraId="3EA57243" w14:textId="77777777" w:rsidR="00B90941" w:rsidRPr="00756C00" w:rsidRDefault="00B90941" w:rsidP="004813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</w:tcPr>
          <w:p w14:paraId="6C1D5B10" w14:textId="77777777" w:rsidR="00B90941" w:rsidRPr="00756C00" w:rsidRDefault="00B90941" w:rsidP="004813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90941" w:rsidRPr="00756C00" w14:paraId="7678B1E7" w14:textId="77777777" w:rsidTr="004813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2" w:type="dxa"/>
            <w:gridSpan w:val="3"/>
          </w:tcPr>
          <w:p w14:paraId="2D300A56" w14:textId="77777777" w:rsidR="00B90941" w:rsidRPr="00756C00" w:rsidRDefault="00B90941" w:rsidP="0048134E">
            <w:pPr>
              <w:spacing w:before="0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718" w:type="dxa"/>
          </w:tcPr>
          <w:p w14:paraId="2709551E" w14:textId="77777777" w:rsidR="00B90941" w:rsidRPr="00756C00" w:rsidRDefault="00B90941" w:rsidP="0048134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</w:tcPr>
          <w:p w14:paraId="2C132B81" w14:textId="77777777" w:rsidR="00B90941" w:rsidRPr="00756C00" w:rsidRDefault="00B90941" w:rsidP="0048134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90941" w:rsidRPr="00756C00" w14:paraId="3765F6A5" w14:textId="77777777" w:rsidTr="0048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2" w:type="dxa"/>
            <w:gridSpan w:val="3"/>
          </w:tcPr>
          <w:p w14:paraId="0F4DD40C" w14:textId="77777777" w:rsidR="00B90941" w:rsidRPr="00756C00" w:rsidRDefault="00B90941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718" w:type="dxa"/>
          </w:tcPr>
          <w:p w14:paraId="37CC7DD7" w14:textId="77777777" w:rsidR="00B90941" w:rsidRPr="00756C00" w:rsidRDefault="00B90941" w:rsidP="00481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3B0484C3" w14:textId="77777777" w:rsidR="00B90941" w:rsidRPr="00756C00" w:rsidRDefault="00B90941" w:rsidP="00481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0941" w:rsidRPr="00756C00" w14:paraId="599BBBC9" w14:textId="77777777" w:rsidTr="004813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2" w:type="dxa"/>
            <w:gridSpan w:val="3"/>
          </w:tcPr>
          <w:p w14:paraId="5DB3EE8F" w14:textId="77777777" w:rsidR="00B90941" w:rsidRPr="00756C00" w:rsidRDefault="00B90941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718" w:type="dxa"/>
          </w:tcPr>
          <w:p w14:paraId="5AD3BCE3" w14:textId="77777777" w:rsidR="00B90941" w:rsidRPr="00756C00" w:rsidRDefault="00B90941" w:rsidP="00481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0802419C" w14:textId="77777777" w:rsidR="00B90941" w:rsidRPr="00756C00" w:rsidRDefault="00B90941" w:rsidP="00481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0941" w:rsidRPr="00756C00" w14:paraId="61ADAF1E" w14:textId="77777777" w:rsidTr="0048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gridSpan w:val="2"/>
          </w:tcPr>
          <w:p w14:paraId="467FFE1D" w14:textId="77777777" w:rsidR="00B90941" w:rsidRPr="00756C00" w:rsidRDefault="00B90941" w:rsidP="003C276B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>Motioned By</w:t>
            </w:r>
          </w:p>
        </w:tc>
        <w:tc>
          <w:tcPr>
            <w:tcW w:w="5472" w:type="dxa"/>
            <w:gridSpan w:val="2"/>
          </w:tcPr>
          <w:p w14:paraId="37446E2F" w14:textId="77777777" w:rsidR="00B90941" w:rsidRPr="00756C00" w:rsidRDefault="00B90941" w:rsidP="0048134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5743DE22" w14:textId="77777777" w:rsidR="00B90941" w:rsidRPr="00756C00" w:rsidRDefault="00B90941" w:rsidP="004813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0941" w:rsidRPr="00756C00" w14:paraId="5A2AB49E" w14:textId="77777777" w:rsidTr="004813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gridSpan w:val="2"/>
          </w:tcPr>
          <w:p w14:paraId="5F23F9E6" w14:textId="77777777" w:rsidR="00B90941" w:rsidRPr="00756C00" w:rsidRDefault="00B90941" w:rsidP="003C276B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>Seconded By</w:t>
            </w:r>
          </w:p>
        </w:tc>
        <w:tc>
          <w:tcPr>
            <w:tcW w:w="5472" w:type="dxa"/>
            <w:gridSpan w:val="2"/>
          </w:tcPr>
          <w:p w14:paraId="0236CAE5" w14:textId="77777777" w:rsidR="00B90941" w:rsidRPr="00756C00" w:rsidRDefault="00B90941" w:rsidP="0048134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0B125A9B" w14:textId="77777777" w:rsidR="00B90941" w:rsidRPr="00756C00" w:rsidRDefault="00B90941" w:rsidP="00481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811E2BB" w14:textId="339BE315" w:rsidR="00FE18FA" w:rsidRPr="00756C00" w:rsidRDefault="00FE18FA" w:rsidP="00FE18FA">
      <w:pPr>
        <w:rPr>
          <w:rFonts w:ascii="Calibri" w:hAnsi="Calibri" w:cs="Calibri"/>
          <w:sz w:val="22"/>
          <w:szCs w:val="22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25"/>
        <w:gridCol w:w="113"/>
        <w:gridCol w:w="2754"/>
        <w:gridCol w:w="2718"/>
        <w:gridCol w:w="1480"/>
      </w:tblGrid>
      <w:tr w:rsidR="00B90941" w:rsidRPr="00756C00" w14:paraId="42FA59C9" w14:textId="77777777" w:rsidTr="00481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</w:tcPr>
          <w:p w14:paraId="0144A1FC" w14:textId="60EF8ADE" w:rsidR="00B90941" w:rsidRPr="00756C00" w:rsidRDefault="00B90941" w:rsidP="0048134E">
            <w:pPr>
              <w:spacing w:before="0"/>
              <w:rPr>
                <w:rFonts w:ascii="Calibri" w:hAnsi="Calibri" w:cs="Calibri"/>
                <w:b w:val="0"/>
                <w:color w:val="FFFFFF" w:themeColor="background1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Agenda Item #</w:t>
            </w:r>
            <w:r w:rsidR="00A65FF9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 3</w:t>
            </w:r>
          </w:p>
        </w:tc>
        <w:tc>
          <w:tcPr>
            <w:tcW w:w="7065" w:type="dxa"/>
            <w:gridSpan w:val="4"/>
          </w:tcPr>
          <w:p w14:paraId="4106F539" w14:textId="77777777" w:rsidR="00B90941" w:rsidRPr="00756C00" w:rsidRDefault="00B90941" w:rsidP="0048134E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FFFFFF" w:themeColor="background1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Topic</w:t>
            </w:r>
          </w:p>
        </w:tc>
      </w:tr>
      <w:tr w:rsidR="00B90941" w:rsidRPr="00756C00" w14:paraId="0D146417" w14:textId="77777777" w:rsidTr="0048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2" w:type="dxa"/>
            <w:gridSpan w:val="3"/>
          </w:tcPr>
          <w:p w14:paraId="19533D4D" w14:textId="77777777" w:rsidR="00B90941" w:rsidRPr="00756C00" w:rsidRDefault="00B90941" w:rsidP="0048134E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>Time Open:</w:t>
            </w:r>
          </w:p>
        </w:tc>
        <w:tc>
          <w:tcPr>
            <w:tcW w:w="4198" w:type="dxa"/>
            <w:gridSpan w:val="2"/>
          </w:tcPr>
          <w:p w14:paraId="29637F2D" w14:textId="77777777" w:rsidR="00B90941" w:rsidRPr="00756C00" w:rsidRDefault="00B90941" w:rsidP="0048134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56C00">
              <w:rPr>
                <w:rFonts w:ascii="Calibri" w:hAnsi="Calibri" w:cs="Calibri"/>
                <w:sz w:val="22"/>
                <w:szCs w:val="22"/>
              </w:rPr>
              <w:t xml:space="preserve">Time Close: </w:t>
            </w:r>
          </w:p>
          <w:p w14:paraId="6912B0C5" w14:textId="77777777" w:rsidR="00B90941" w:rsidRPr="00756C00" w:rsidRDefault="00B90941" w:rsidP="0048134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0941" w:rsidRPr="00756C00" w14:paraId="46BA7409" w14:textId="77777777" w:rsidTr="00481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  <w:gridSpan w:val="5"/>
          </w:tcPr>
          <w:p w14:paraId="625076C2" w14:textId="77777777" w:rsidR="00B90941" w:rsidRPr="00756C00" w:rsidRDefault="00B90941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>Discussion:</w:t>
            </w:r>
          </w:p>
          <w:p w14:paraId="43E8D75A" w14:textId="77777777" w:rsidR="00B90941" w:rsidRPr="00756C00" w:rsidRDefault="00B90941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569A8098" w14:textId="77777777" w:rsidR="00B90941" w:rsidRPr="00756C00" w:rsidRDefault="00B90941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00442C73" w14:textId="77777777" w:rsidR="00B90941" w:rsidRPr="00756C00" w:rsidRDefault="00B90941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5269FA76" w14:textId="77777777" w:rsidR="00B90941" w:rsidRPr="00756C00" w:rsidRDefault="00B90941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B90941" w:rsidRPr="00756C00" w14:paraId="2B26265E" w14:textId="77777777" w:rsidTr="0048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  <w:gridSpan w:val="5"/>
          </w:tcPr>
          <w:p w14:paraId="7A024619" w14:textId="77777777" w:rsidR="00B90941" w:rsidRPr="00756C00" w:rsidRDefault="00B90941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 xml:space="preserve">Resolution: </w:t>
            </w:r>
          </w:p>
          <w:p w14:paraId="44481C33" w14:textId="77777777" w:rsidR="00B90941" w:rsidRPr="00756C00" w:rsidRDefault="00B90941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1D6EB8C1" w14:textId="77777777" w:rsidR="00B90941" w:rsidRPr="00756C00" w:rsidRDefault="00B90941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3BB290FE" w14:textId="77777777" w:rsidR="00B90941" w:rsidRPr="00756C00" w:rsidRDefault="00B90941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4C7121AF" w14:textId="77777777" w:rsidR="00B90941" w:rsidRPr="00756C00" w:rsidRDefault="00B90941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B90941" w:rsidRPr="00756C00" w14:paraId="735E9A17" w14:textId="77777777" w:rsidTr="004813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2" w:type="dxa"/>
            <w:gridSpan w:val="3"/>
          </w:tcPr>
          <w:p w14:paraId="719ABE49" w14:textId="77777777" w:rsidR="00B90941" w:rsidRPr="00756C00" w:rsidRDefault="00B90941" w:rsidP="003C276B">
            <w:pPr>
              <w:spacing w:before="0"/>
              <w:rPr>
                <w:rFonts w:ascii="Calibri" w:hAnsi="Calibri" w:cs="Calibri"/>
                <w:b w:val="0"/>
                <w:color w:val="FFFFFF" w:themeColor="background1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Action Items</w:t>
            </w:r>
          </w:p>
        </w:tc>
        <w:tc>
          <w:tcPr>
            <w:tcW w:w="2718" w:type="dxa"/>
          </w:tcPr>
          <w:p w14:paraId="5882E410" w14:textId="77777777" w:rsidR="00B90941" w:rsidRPr="00756C00" w:rsidRDefault="00B90941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756C00">
              <w:rPr>
                <w:rFonts w:ascii="Calibri" w:hAnsi="Calibri" w:cs="Calibri"/>
                <w:color w:val="auto"/>
                <w:sz w:val="22"/>
                <w:szCs w:val="22"/>
              </w:rPr>
              <w:t>Person Responsible</w:t>
            </w:r>
          </w:p>
        </w:tc>
        <w:tc>
          <w:tcPr>
            <w:tcW w:w="1480" w:type="dxa"/>
          </w:tcPr>
          <w:p w14:paraId="3074293B" w14:textId="77777777" w:rsidR="00B90941" w:rsidRPr="00756C00" w:rsidRDefault="00B90941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756C00">
              <w:rPr>
                <w:rFonts w:ascii="Calibri" w:hAnsi="Calibri" w:cs="Calibri"/>
                <w:color w:val="auto"/>
                <w:sz w:val="22"/>
                <w:szCs w:val="22"/>
              </w:rPr>
              <w:t>Due Date</w:t>
            </w:r>
          </w:p>
        </w:tc>
      </w:tr>
      <w:tr w:rsidR="00B90941" w:rsidRPr="00756C00" w14:paraId="1B14798F" w14:textId="77777777" w:rsidTr="0048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2" w:type="dxa"/>
            <w:gridSpan w:val="3"/>
          </w:tcPr>
          <w:p w14:paraId="0F4A6682" w14:textId="77777777" w:rsidR="00B90941" w:rsidRPr="00756C00" w:rsidRDefault="00B90941" w:rsidP="003C276B">
            <w:pPr>
              <w:spacing w:before="0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718" w:type="dxa"/>
          </w:tcPr>
          <w:p w14:paraId="344B5056" w14:textId="77777777" w:rsidR="00B90941" w:rsidRPr="00756C00" w:rsidRDefault="00B90941" w:rsidP="003C27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</w:tcPr>
          <w:p w14:paraId="4855B52E" w14:textId="77777777" w:rsidR="00B90941" w:rsidRPr="00756C00" w:rsidRDefault="00B90941" w:rsidP="003C27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90941" w:rsidRPr="00756C00" w14:paraId="5941BE29" w14:textId="77777777" w:rsidTr="004813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2" w:type="dxa"/>
            <w:gridSpan w:val="3"/>
          </w:tcPr>
          <w:p w14:paraId="7B88203D" w14:textId="77777777" w:rsidR="00B90941" w:rsidRPr="00756C00" w:rsidRDefault="00B90941" w:rsidP="003C276B">
            <w:pPr>
              <w:spacing w:before="0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718" w:type="dxa"/>
          </w:tcPr>
          <w:p w14:paraId="3049B454" w14:textId="77777777" w:rsidR="00B90941" w:rsidRPr="00756C00" w:rsidRDefault="00B90941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</w:tcPr>
          <w:p w14:paraId="1697D136" w14:textId="77777777" w:rsidR="00B90941" w:rsidRPr="00756C00" w:rsidRDefault="00B90941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90941" w:rsidRPr="00756C00" w14:paraId="57F1672E" w14:textId="77777777" w:rsidTr="0048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2" w:type="dxa"/>
            <w:gridSpan w:val="3"/>
          </w:tcPr>
          <w:p w14:paraId="4A2917EA" w14:textId="77777777" w:rsidR="00B90941" w:rsidRPr="00756C00" w:rsidRDefault="00B90941" w:rsidP="003C276B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718" w:type="dxa"/>
          </w:tcPr>
          <w:p w14:paraId="258750DD" w14:textId="77777777" w:rsidR="00B90941" w:rsidRPr="00756C00" w:rsidRDefault="00B90941" w:rsidP="003C2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5335F47E" w14:textId="77777777" w:rsidR="00B90941" w:rsidRPr="00756C00" w:rsidRDefault="00B90941" w:rsidP="003C2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0941" w:rsidRPr="00756C00" w14:paraId="21708138" w14:textId="77777777" w:rsidTr="004813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2" w:type="dxa"/>
            <w:gridSpan w:val="3"/>
          </w:tcPr>
          <w:p w14:paraId="63102EA5" w14:textId="77777777" w:rsidR="00B90941" w:rsidRPr="00756C00" w:rsidRDefault="00B90941" w:rsidP="003C276B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718" w:type="dxa"/>
          </w:tcPr>
          <w:p w14:paraId="7EDA4F19" w14:textId="77777777" w:rsidR="00B90941" w:rsidRPr="00756C00" w:rsidRDefault="00B90941" w:rsidP="003C2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18196626" w14:textId="77777777" w:rsidR="00B90941" w:rsidRPr="00756C00" w:rsidRDefault="00B90941" w:rsidP="003C2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0941" w:rsidRPr="00756C00" w14:paraId="4963BEFC" w14:textId="77777777" w:rsidTr="0048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gridSpan w:val="2"/>
          </w:tcPr>
          <w:p w14:paraId="741A0AC5" w14:textId="77777777" w:rsidR="00B90941" w:rsidRPr="00756C00" w:rsidRDefault="00B90941" w:rsidP="003C276B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>Motioned By</w:t>
            </w:r>
          </w:p>
        </w:tc>
        <w:tc>
          <w:tcPr>
            <w:tcW w:w="5472" w:type="dxa"/>
            <w:gridSpan w:val="2"/>
          </w:tcPr>
          <w:p w14:paraId="261C2812" w14:textId="77777777" w:rsidR="00B90941" w:rsidRPr="00756C00" w:rsidRDefault="00B90941" w:rsidP="003C27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213A01CC" w14:textId="77777777" w:rsidR="00B90941" w:rsidRPr="00756C00" w:rsidRDefault="00B90941" w:rsidP="003C27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0941" w:rsidRPr="00756C00" w14:paraId="1EF53E03" w14:textId="77777777" w:rsidTr="004813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gridSpan w:val="2"/>
          </w:tcPr>
          <w:p w14:paraId="12A29527" w14:textId="77777777" w:rsidR="00B90941" w:rsidRPr="00756C00" w:rsidRDefault="00B90941" w:rsidP="003C276B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>Seconded By</w:t>
            </w:r>
          </w:p>
        </w:tc>
        <w:tc>
          <w:tcPr>
            <w:tcW w:w="5472" w:type="dxa"/>
            <w:gridSpan w:val="2"/>
          </w:tcPr>
          <w:p w14:paraId="0240B736" w14:textId="77777777" w:rsidR="00B90941" w:rsidRPr="00756C00" w:rsidRDefault="00B90941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07C15562" w14:textId="77777777" w:rsidR="00B90941" w:rsidRPr="00756C00" w:rsidRDefault="00B90941" w:rsidP="003C2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E637BA2" w14:textId="0CD9A6D7" w:rsidR="00B90941" w:rsidRDefault="00B90941" w:rsidP="00FE18FA">
      <w:pPr>
        <w:rPr>
          <w:rFonts w:ascii="Calibri" w:hAnsi="Calibri" w:cs="Calibri"/>
          <w:sz w:val="22"/>
          <w:szCs w:val="22"/>
        </w:rPr>
      </w:pPr>
    </w:p>
    <w:p w14:paraId="14E22F9E" w14:textId="5BD743E3" w:rsidR="00A65FF9" w:rsidRPr="00A65FF9" w:rsidRDefault="00A65FF9" w:rsidP="00FE18FA">
      <w:pPr>
        <w:rPr>
          <w:rFonts w:ascii="Calibri" w:hAnsi="Calibri" w:cs="Calibri"/>
          <w:i/>
          <w:sz w:val="22"/>
          <w:szCs w:val="22"/>
        </w:rPr>
      </w:pPr>
      <w:r w:rsidRPr="00A65FF9">
        <w:rPr>
          <w:rFonts w:ascii="Calibri" w:hAnsi="Calibri" w:cs="Calibri"/>
          <w:i/>
          <w:sz w:val="22"/>
          <w:szCs w:val="22"/>
        </w:rPr>
        <w:t xml:space="preserve">&lt;Add additional agenda items as needed&gt; 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8900"/>
      </w:tblGrid>
      <w:tr w:rsidR="00FE18FA" w:rsidRPr="00756C00" w14:paraId="01E34D45" w14:textId="77777777" w:rsidTr="00B90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4CA570C0" w14:textId="086BF33A" w:rsidR="00FE18FA" w:rsidRPr="00756C00" w:rsidRDefault="00FE18FA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FE18FA" w:rsidRPr="00756C00" w14:paraId="1D32B2D4" w14:textId="77777777" w:rsidTr="00B90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0818098A" w14:textId="2E0C0FA2" w:rsidR="00FE18FA" w:rsidRPr="00756C00" w:rsidRDefault="00B90941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>Meeting Adjourned At:</w:t>
            </w:r>
          </w:p>
        </w:tc>
      </w:tr>
      <w:tr w:rsidR="00B90941" w:rsidRPr="00756C00" w14:paraId="3C4611DC" w14:textId="77777777" w:rsidTr="00B90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3D032242" w14:textId="4F6E775B" w:rsidR="00B90941" w:rsidRPr="00756C00" w:rsidRDefault="00B90941" w:rsidP="00B90941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 xml:space="preserve">Date Of Next Meeting: </w:t>
            </w:r>
          </w:p>
        </w:tc>
      </w:tr>
      <w:tr w:rsidR="00B90941" w:rsidRPr="00756C00" w14:paraId="027E55C3" w14:textId="77777777" w:rsidTr="00B90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17751A4A" w14:textId="5BE5B520" w:rsidR="00B90941" w:rsidRPr="00756C00" w:rsidRDefault="00B90941" w:rsidP="00B90941">
            <w:pPr>
              <w:rPr>
                <w:rFonts w:ascii="Calibri" w:hAnsi="Calibri" w:cs="Calibri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 xml:space="preserve">Minutes Prepared By: </w:t>
            </w:r>
          </w:p>
        </w:tc>
      </w:tr>
    </w:tbl>
    <w:p w14:paraId="6727F8D7" w14:textId="77777777" w:rsidR="00FE18FA" w:rsidRPr="00756C00" w:rsidRDefault="00FE18FA" w:rsidP="00FE18FA">
      <w:pPr>
        <w:rPr>
          <w:rFonts w:ascii="Calibri" w:hAnsi="Calibri" w:cs="Calibri"/>
          <w:sz w:val="22"/>
          <w:szCs w:val="22"/>
        </w:rPr>
      </w:pPr>
    </w:p>
    <w:p w14:paraId="33840A7E" w14:textId="0AD831C0" w:rsidR="002B78AE" w:rsidRPr="00756C00" w:rsidRDefault="00FE18FA" w:rsidP="00FE18FA">
      <w:pPr>
        <w:rPr>
          <w:rFonts w:ascii="Calibri" w:hAnsi="Calibri" w:cs="Calibri"/>
          <w:sz w:val="22"/>
          <w:szCs w:val="22"/>
        </w:rPr>
      </w:pPr>
      <w:r w:rsidRPr="00756C00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</w:p>
    <w:sectPr w:rsidR="002B78AE" w:rsidRPr="00756C00" w:rsidSect="007507B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5" w:right="2155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870DB" w14:textId="77777777" w:rsidR="00810223" w:rsidRDefault="00810223" w:rsidP="008E21DE">
      <w:pPr>
        <w:spacing w:before="0" w:after="0"/>
      </w:pPr>
      <w:r>
        <w:separator/>
      </w:r>
    </w:p>
    <w:p w14:paraId="7D0E6D27" w14:textId="77777777" w:rsidR="00810223" w:rsidRDefault="00810223"/>
  </w:endnote>
  <w:endnote w:type="continuationSeparator" w:id="0">
    <w:p w14:paraId="65DEA61F" w14:textId="77777777" w:rsidR="00810223" w:rsidRDefault="00810223" w:rsidP="008E21DE">
      <w:pPr>
        <w:spacing w:before="0" w:after="0"/>
      </w:pPr>
      <w:r>
        <w:continuationSeparator/>
      </w:r>
    </w:p>
    <w:p w14:paraId="2997D485" w14:textId="77777777" w:rsidR="00810223" w:rsidRDefault="008102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27F27" w14:textId="5825EDA3" w:rsidR="006E4AB3" w:rsidRPr="00230C61" w:rsidRDefault="00230C61" w:rsidP="00230C61">
    <w:pPr>
      <w:pStyle w:val="Footer"/>
      <w:jc w:val="right"/>
    </w:pPr>
    <w:r w:rsidRPr="003612A9">
      <w:rPr>
        <w:rFonts w:ascii="Calibri" w:hAnsi="Calibri" w:cs="Calibri"/>
        <w:i/>
        <w:sz w:val="20"/>
        <w:szCs w:val="20"/>
      </w:rPr>
      <w:t>Developed by Sport Australia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B4290" w14:textId="3D78D4A3" w:rsidR="006E4AB3" w:rsidRDefault="00AA0C78">
    <w:pPr>
      <w:pStyle w:val="Footer"/>
    </w:pPr>
    <w:r w:rsidRPr="008B061A">
      <w:rPr>
        <w:i/>
        <w:color w:val="595959" w:themeColor="text1" w:themeTint="A6"/>
        <w:sz w:val="12"/>
        <w:szCs w:val="12"/>
        <w:shd w:val="clear" w:color="auto" w:fill="FFFFFF"/>
      </w:rPr>
      <w:t>Sport Australia is the operating brand name of the Australian Sports Commission.</w:t>
    </w:r>
    <w:r w:rsidR="006E4AB3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26677AC" wp14:editId="3F7B754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560" cy="1955880"/>
          <wp:effectExtent l="0" t="0" r="0" b="0"/>
          <wp:wrapNone/>
          <wp:docPr id="44" name="Picture 44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a14="http://schemas.microsoft.com/office/drawing/2010/main" xmlns:pic="http://schemas.openxmlformats.org/drawingml/2006/pictur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56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0C61">
      <w:rPr>
        <w:i/>
        <w:color w:val="595959" w:themeColor="text1" w:themeTint="A6"/>
        <w:sz w:val="12"/>
        <w:szCs w:val="12"/>
        <w:shd w:val="clear" w:color="auto" w:fill="FFFFFF"/>
      </w:rPr>
      <w:t xml:space="preserve">                                                                 </w:t>
    </w:r>
    <w:r w:rsidR="00230C61" w:rsidRPr="003612A9">
      <w:rPr>
        <w:rFonts w:ascii="Calibri" w:hAnsi="Calibri" w:cs="Calibri"/>
        <w:i/>
        <w:sz w:val="20"/>
        <w:szCs w:val="20"/>
      </w:rPr>
      <w:t>Developed by Sport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8A6AD" w14:textId="77777777" w:rsidR="00810223" w:rsidRDefault="00810223" w:rsidP="008E21DE">
      <w:pPr>
        <w:spacing w:before="0" w:after="0"/>
      </w:pPr>
      <w:r>
        <w:separator/>
      </w:r>
    </w:p>
    <w:p w14:paraId="586F0A93" w14:textId="77777777" w:rsidR="00810223" w:rsidRDefault="00810223"/>
  </w:footnote>
  <w:footnote w:type="continuationSeparator" w:id="0">
    <w:p w14:paraId="02F25C1F" w14:textId="77777777" w:rsidR="00810223" w:rsidRDefault="00810223" w:rsidP="008E21DE">
      <w:pPr>
        <w:spacing w:before="0" w:after="0"/>
      </w:pPr>
      <w:r>
        <w:continuationSeparator/>
      </w:r>
    </w:p>
    <w:p w14:paraId="26C4D41A" w14:textId="77777777" w:rsidR="00810223" w:rsidRDefault="008102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A1DB1" w14:textId="6A5165D2" w:rsidR="006E4AB3" w:rsidRDefault="006E4AB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BC164F" wp14:editId="2A570B8E">
              <wp:simplePos x="0" y="0"/>
              <wp:positionH relativeFrom="page">
                <wp:posOffset>6336030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098A70D3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230C61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230C61">
                            <w:rPr>
                              <w:bCs/>
                              <w:noProof/>
                            </w:rPr>
                            <w:t>3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8.9pt;margin-top:42.65pt;width:53.85pt;height:1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Br/+Pj4AAAAAsBAAAPAAAAAAAAAAAAAAAAAH0EAABkcnMvZG93&#10;bnJldi54bWxQSwUGAAAAAAQABADzAAAAigUAAAAA&#10;" filled="f" stroked="f" strokeweight=".5pt">
              <v:textbox inset="0,0,0,0">
                <w:txbxContent>
                  <w:p w14:paraId="71AF3A02" w14:textId="098A70D3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230C61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230C61">
                      <w:rPr>
                        <w:bCs/>
                        <w:noProof/>
                      </w:rPr>
                      <w:t>3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A9AF4" w14:textId="268D059A" w:rsidR="000C1590" w:rsidRPr="002A3A35" w:rsidRDefault="002A3A35" w:rsidP="00E741BA">
    <w:pPr>
      <w:pStyle w:val="Header"/>
      <w:tabs>
        <w:tab w:val="clear" w:pos="4513"/>
        <w:tab w:val="clear" w:pos="9026"/>
        <w:tab w:val="left" w:pos="870"/>
        <w:tab w:val="left" w:pos="945"/>
        <w:tab w:val="left" w:pos="1455"/>
      </w:tabs>
      <w:spacing w:after="36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5722F450" wp14:editId="50B7844A">
              <wp:simplePos x="0" y="0"/>
              <wp:positionH relativeFrom="page">
                <wp:posOffset>6336665</wp:posOffset>
              </wp:positionH>
              <wp:positionV relativeFrom="page">
                <wp:posOffset>1235075</wp:posOffset>
              </wp:positionV>
              <wp:extent cx="683895" cy="358775"/>
              <wp:effectExtent l="0" t="0" r="190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358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B39F4E" w14:textId="4E860589" w:rsidR="002A3A35" w:rsidRPr="006E4AB3" w:rsidRDefault="002A3A35" w:rsidP="002A3A35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230C61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230C61">
                            <w:rPr>
                              <w:bCs/>
                              <w:noProof/>
                            </w:rPr>
                            <w:t>3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2F4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8.95pt;margin-top:97.25pt;width:53.85pt;height:2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" filled="f" stroked="f" strokeweight=".5pt">
              <v:textbox inset="0,0,0,0">
                <w:txbxContent>
                  <w:p w14:paraId="56B39F4E" w14:textId="4E860589" w:rsidR="002A3A35" w:rsidRPr="006E4AB3" w:rsidRDefault="002A3A35" w:rsidP="002A3A35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230C61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230C61">
                      <w:rPr>
                        <w:bCs/>
                        <w:noProof/>
                      </w:rPr>
                      <w:t>3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6B829411" wp14:editId="0B7730E9">
          <wp:simplePos x="0" y="0"/>
          <wp:positionH relativeFrom="page">
            <wp:posOffset>5256530</wp:posOffset>
          </wp:positionH>
          <wp:positionV relativeFrom="page">
            <wp:posOffset>431800</wp:posOffset>
          </wp:positionV>
          <wp:extent cx="1864800" cy="505800"/>
          <wp:effectExtent l="0" t="0" r="2540" b="8890"/>
          <wp:wrapNone/>
          <wp:docPr id="43" name="Picture 43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50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4D029E6"/>
    <w:multiLevelType w:val="hybridMultilevel"/>
    <w:tmpl w:val="2E5E2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58B0FAF"/>
    <w:multiLevelType w:val="hybridMultilevel"/>
    <w:tmpl w:val="A4EC5A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7397A63"/>
    <w:multiLevelType w:val="hybridMultilevel"/>
    <w:tmpl w:val="F650F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632A9"/>
    <w:multiLevelType w:val="multilevel"/>
    <w:tmpl w:val="A41689A2"/>
    <w:numStyleLink w:val="AppendixNumbers"/>
  </w:abstractNum>
  <w:abstractNum w:abstractNumId="12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6503F"/>
    <w:multiLevelType w:val="hybridMultilevel"/>
    <w:tmpl w:val="9D58D0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7459C8"/>
    <w:multiLevelType w:val="hybridMultilevel"/>
    <w:tmpl w:val="1DA47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6" w15:restartNumberingAfterBreak="0">
    <w:nsid w:val="49587F78"/>
    <w:multiLevelType w:val="multilevel"/>
    <w:tmpl w:val="07629034"/>
    <w:numStyleLink w:val="KCBullets"/>
  </w:abstractNum>
  <w:abstractNum w:abstractNumId="17" w15:restartNumberingAfterBreak="0">
    <w:nsid w:val="50517343"/>
    <w:multiLevelType w:val="multilevel"/>
    <w:tmpl w:val="131EEC6C"/>
    <w:numStyleLink w:val="TableNumbers"/>
  </w:abstractNum>
  <w:abstractNum w:abstractNumId="18" w15:restartNumberingAfterBreak="0">
    <w:nsid w:val="50E12008"/>
    <w:multiLevelType w:val="multilevel"/>
    <w:tmpl w:val="07629034"/>
    <w:numStyleLink w:val="KCBullets"/>
  </w:abstractNum>
  <w:abstractNum w:abstractNumId="19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563048B"/>
    <w:multiLevelType w:val="multilevel"/>
    <w:tmpl w:val="C284D0B0"/>
    <w:numStyleLink w:val="FigureNumbers"/>
  </w:abstractNum>
  <w:abstractNum w:abstractNumId="21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8615703"/>
    <w:multiLevelType w:val="multilevel"/>
    <w:tmpl w:val="803CF862"/>
    <w:numStyleLink w:val="List1Numbered"/>
  </w:abstractNum>
  <w:abstractNum w:abstractNumId="23" w15:restartNumberingAfterBreak="0">
    <w:nsid w:val="5BF51665"/>
    <w:multiLevelType w:val="multilevel"/>
    <w:tmpl w:val="4E929216"/>
    <w:numStyleLink w:val="NumberedHeadings"/>
  </w:abstractNum>
  <w:abstractNum w:abstractNumId="24" w15:restartNumberingAfterBreak="0">
    <w:nsid w:val="62397869"/>
    <w:multiLevelType w:val="multilevel"/>
    <w:tmpl w:val="4E929216"/>
    <w:numStyleLink w:val="NumberedHeadings"/>
  </w:abstractNum>
  <w:abstractNum w:abstractNumId="25" w15:restartNumberingAfterBreak="0">
    <w:nsid w:val="6D4F423B"/>
    <w:multiLevelType w:val="multilevel"/>
    <w:tmpl w:val="4A7CCC2C"/>
    <w:numStyleLink w:val="DefaultBullets"/>
  </w:abstractNum>
  <w:abstractNum w:abstractNumId="26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7" w15:restartNumberingAfterBreak="0">
    <w:nsid w:val="790B67C4"/>
    <w:multiLevelType w:val="multilevel"/>
    <w:tmpl w:val="FE688822"/>
    <w:numStyleLink w:val="BoxedBullets"/>
  </w:abstractNum>
  <w:abstractNum w:abstractNumId="28" w15:restartNumberingAfterBreak="0">
    <w:nsid w:val="7AF00A87"/>
    <w:multiLevelType w:val="hybridMultilevel"/>
    <w:tmpl w:val="34DC2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44065"/>
    <w:multiLevelType w:val="multilevel"/>
    <w:tmpl w:val="A41689A2"/>
    <w:numStyleLink w:val="AppendixNumbers"/>
  </w:abstractNum>
  <w:num w:numId="1">
    <w:abstractNumId w:val="3"/>
  </w:num>
  <w:num w:numId="2">
    <w:abstractNumId w:val="29"/>
  </w:num>
  <w:num w:numId="3">
    <w:abstractNumId w:val="19"/>
  </w:num>
  <w:num w:numId="4">
    <w:abstractNumId w:val="27"/>
  </w:num>
  <w:num w:numId="5">
    <w:abstractNumId w:val="27"/>
  </w:num>
  <w:num w:numId="6">
    <w:abstractNumId w:val="15"/>
  </w:num>
  <w:num w:numId="7">
    <w:abstractNumId w:val="18"/>
  </w:num>
  <w:num w:numId="8">
    <w:abstractNumId w:val="18"/>
  </w:num>
  <w:num w:numId="9">
    <w:abstractNumId w:val="18"/>
  </w:num>
  <w:num w:numId="10">
    <w:abstractNumId w:val="6"/>
  </w:num>
  <w:num w:numId="11">
    <w:abstractNumId w:val="20"/>
  </w:num>
  <w:num w:numId="12">
    <w:abstractNumId w:val="23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23"/>
  </w:num>
  <w:num w:numId="18">
    <w:abstractNumId w:val="23"/>
  </w:num>
  <w:num w:numId="19">
    <w:abstractNumId w:val="5"/>
  </w:num>
  <w:num w:numId="20">
    <w:abstractNumId w:val="22"/>
  </w:num>
  <w:num w:numId="21">
    <w:abstractNumId w:val="22"/>
  </w:num>
  <w:num w:numId="22">
    <w:abstractNumId w:val="22"/>
  </w:num>
  <w:num w:numId="23">
    <w:abstractNumId w:val="21"/>
  </w:num>
  <w:num w:numId="24">
    <w:abstractNumId w:val="12"/>
  </w:num>
  <w:num w:numId="25">
    <w:abstractNumId w:val="7"/>
  </w:num>
  <w:num w:numId="26">
    <w:abstractNumId w:val="17"/>
  </w:num>
  <w:num w:numId="27">
    <w:abstractNumId w:val="0"/>
  </w:num>
  <w:num w:numId="28">
    <w:abstractNumId w:val="26"/>
  </w:num>
  <w:num w:numId="29">
    <w:abstractNumId w:val="2"/>
  </w:num>
  <w:num w:numId="30">
    <w:abstractNumId w:val="1"/>
  </w:num>
  <w:num w:numId="31">
    <w:abstractNumId w:val="9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5"/>
  </w:num>
  <w:num w:numId="35">
    <w:abstractNumId w:val="11"/>
  </w:num>
  <w:num w:numId="36">
    <w:abstractNumId w:val="16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4"/>
  </w:num>
  <w:num w:numId="40">
    <w:abstractNumId w:val="14"/>
  </w:num>
  <w:num w:numId="41">
    <w:abstractNumId w:val="13"/>
  </w:num>
  <w:num w:numId="42">
    <w:abstractNumId w:val="28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55"/>
    <w:rsid w:val="000253FD"/>
    <w:rsid w:val="00080615"/>
    <w:rsid w:val="000C1590"/>
    <w:rsid w:val="000C252F"/>
    <w:rsid w:val="000C3B7D"/>
    <w:rsid w:val="000D6562"/>
    <w:rsid w:val="000F0AF4"/>
    <w:rsid w:val="001B37F1"/>
    <w:rsid w:val="001E6966"/>
    <w:rsid w:val="00230C61"/>
    <w:rsid w:val="002804D3"/>
    <w:rsid w:val="002A3A35"/>
    <w:rsid w:val="002B78AE"/>
    <w:rsid w:val="002F455A"/>
    <w:rsid w:val="003449A0"/>
    <w:rsid w:val="00344CD9"/>
    <w:rsid w:val="00356D05"/>
    <w:rsid w:val="00391409"/>
    <w:rsid w:val="00393599"/>
    <w:rsid w:val="003C276B"/>
    <w:rsid w:val="004154E2"/>
    <w:rsid w:val="00416410"/>
    <w:rsid w:val="004270EB"/>
    <w:rsid w:val="004A77C1"/>
    <w:rsid w:val="005155AD"/>
    <w:rsid w:val="00534D53"/>
    <w:rsid w:val="005611E7"/>
    <w:rsid w:val="00576119"/>
    <w:rsid w:val="00593CFA"/>
    <w:rsid w:val="005A368C"/>
    <w:rsid w:val="005F5AA5"/>
    <w:rsid w:val="006757EB"/>
    <w:rsid w:val="00680F04"/>
    <w:rsid w:val="006E4AB3"/>
    <w:rsid w:val="007507B7"/>
    <w:rsid w:val="00756C00"/>
    <w:rsid w:val="0078328A"/>
    <w:rsid w:val="007F41CF"/>
    <w:rsid w:val="0080548D"/>
    <w:rsid w:val="00810223"/>
    <w:rsid w:val="0081214B"/>
    <w:rsid w:val="00884576"/>
    <w:rsid w:val="008D10C8"/>
    <w:rsid w:val="008D7A18"/>
    <w:rsid w:val="008E21DE"/>
    <w:rsid w:val="00905C40"/>
    <w:rsid w:val="00922856"/>
    <w:rsid w:val="00941B33"/>
    <w:rsid w:val="00962F71"/>
    <w:rsid w:val="00971C95"/>
    <w:rsid w:val="00975A5D"/>
    <w:rsid w:val="009E7C55"/>
    <w:rsid w:val="009F200E"/>
    <w:rsid w:val="00A07E4A"/>
    <w:rsid w:val="00A51A9F"/>
    <w:rsid w:val="00A56018"/>
    <w:rsid w:val="00A65FF9"/>
    <w:rsid w:val="00A836CA"/>
    <w:rsid w:val="00A8475F"/>
    <w:rsid w:val="00AA0C78"/>
    <w:rsid w:val="00AA0D81"/>
    <w:rsid w:val="00AB12D5"/>
    <w:rsid w:val="00AD735D"/>
    <w:rsid w:val="00AF0899"/>
    <w:rsid w:val="00B254BF"/>
    <w:rsid w:val="00B4381E"/>
    <w:rsid w:val="00B603C0"/>
    <w:rsid w:val="00B64027"/>
    <w:rsid w:val="00B7394A"/>
    <w:rsid w:val="00B90941"/>
    <w:rsid w:val="00BA0155"/>
    <w:rsid w:val="00C0421C"/>
    <w:rsid w:val="00C75CAF"/>
    <w:rsid w:val="00C81CFA"/>
    <w:rsid w:val="00C837F2"/>
    <w:rsid w:val="00C857FB"/>
    <w:rsid w:val="00CD7E10"/>
    <w:rsid w:val="00D46C9E"/>
    <w:rsid w:val="00DF74BA"/>
    <w:rsid w:val="00E06B80"/>
    <w:rsid w:val="00E17D96"/>
    <w:rsid w:val="00E32DB6"/>
    <w:rsid w:val="00E741BA"/>
    <w:rsid w:val="00F40E5A"/>
    <w:rsid w:val="00F753C6"/>
    <w:rsid w:val="00F86B38"/>
    <w:rsid w:val="00F9318C"/>
    <w:rsid w:val="00FE18FA"/>
    <w:rsid w:val="00FE4D12"/>
    <w:rsid w:val="387AD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7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4BF"/>
    <w:pPr>
      <w:keepNext/>
      <w:keepLines/>
      <w:spacing w:before="240" w:after="36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54BF"/>
    <w:pPr>
      <w:keepNext/>
      <w:keepLines/>
      <w:spacing w:before="24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F41CF"/>
    <w:pPr>
      <w:keepNext/>
      <w:keepLines/>
      <w:spacing w:before="48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3A35"/>
    <w:pPr>
      <w:keepNext/>
      <w:keepLines/>
      <w:spacing w:before="36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254BF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35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254BF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12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7F41CF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2A3A35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5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4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10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FE18FA"/>
    <w:pPr>
      <w:spacing w:before="0" w:after="0" w:line="240" w:lineRule="auto"/>
    </w:pPr>
    <w:rPr>
      <w:color w:val="auto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FE18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E18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7"/>
    <w:unhideWhenUsed/>
    <w:qFormat/>
    <w:rsid w:val="000C3B7D"/>
    <w:pPr>
      <w:ind w:left="720"/>
      <w:contextualSpacing/>
    </w:pPr>
  </w:style>
  <w:style w:type="table" w:styleId="PlainTable1">
    <w:name w:val="Plain Table 1"/>
    <w:basedOn w:val="TableNormal"/>
    <w:uiPriority w:val="41"/>
    <w:rsid w:val="000C3B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7762B82CE0C4D91976A57B5BC98A8" ma:contentTypeVersion="10" ma:contentTypeDescription="Create a new document." ma:contentTypeScope="" ma:versionID="3acb9b6dd486d0986d47449733211c38">
  <xsd:schema xmlns:xsd="http://www.w3.org/2001/XMLSchema" xmlns:xs="http://www.w3.org/2001/XMLSchema" xmlns:p="http://schemas.microsoft.com/office/2006/metadata/properties" xmlns:ns2="7cba0c7b-7b0f-4f71-9d50-cdef54327b2d" xmlns:ns3="25c3281b-f043-4aaa-8c49-acda505ea803" targetNamespace="http://schemas.microsoft.com/office/2006/metadata/properties" ma:root="true" ma:fieldsID="8cace3359d0460ec0ecc171ef50bd252" ns2:_="" ns3:_="">
    <xsd:import namespace="7cba0c7b-7b0f-4f71-9d50-cdef54327b2d"/>
    <xsd:import namespace="25c3281b-f043-4aaa-8c49-acda505ea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0c7b-7b0f-4f71-9d50-cdef54327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3281b-f043-4aaa-8c49-acda505ea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c3281b-f043-4aaa-8c49-acda505ea80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E749BE7-0AE0-42C0-8BD3-9CCA328C79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99A40-7D90-4D66-8F63-D265B1AC61D6}"/>
</file>

<file path=customXml/itemProps3.xml><?xml version="1.0" encoding="utf-8"?>
<ds:datastoreItem xmlns:ds="http://schemas.openxmlformats.org/officeDocument/2006/customXml" ds:itemID="{796CEA83-5971-464A-9BDA-8193E9F67F49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25c3281b-f043-4aaa-8c49-acda505ea803"/>
    <ds:schemaRef ds:uri="7cba0c7b-7b0f-4f71-9d50-cdef54327b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18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Kathryn Schulz</cp:lastModifiedBy>
  <cp:revision>8</cp:revision>
  <dcterms:created xsi:type="dcterms:W3CDTF">2020-01-08T05:20:00Z</dcterms:created>
  <dcterms:modified xsi:type="dcterms:W3CDTF">2020-11-11T00:45:00Z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0x0101001217762B82CE0C4D91976A57B5BC98A8</vt:lpwstr>
  </property>
  <property fmtid="{D5CDD505-2E9C-101B-9397-08002B2CF9AE}" pid="3" name="Order">
    <vt:r8>76200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